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0" w:after="0" w:line="272" w:lineRule="auto"/>
        <w:ind w:left="111" w:right="1143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pict>
          <v:group style="position:absolute;margin-left:37.811523pt;margin-top:634.638611pt;width:524.691493pt;height:31.891523pt;mso-position-horizontal-relative:page;mso-position-vertical-relative:page;z-index:-44" coordorigin="756,12693" coordsize="10494,638">
            <v:group style="position:absolute;left:764;top:12700;width:10479;height:623" coordorigin="764,12700" coordsize="10479,623">
              <v:shape style="position:absolute;left:764;top:12700;width:10479;height:623" coordorigin="764,12700" coordsize="10479,623" path="m764,12700l11242,12700,11242,13323,764,13323,764,12700e" filled="t" fillcolor="#F1F1F1" stroked="f">
                <v:path arrowok="t"/>
                <v:fill/>
              </v:shape>
            </v:group>
            <v:group style="position:absolute;left:3589;top:13148;width:835;height:2" coordorigin="3589,13148" coordsize="835,2">
              <v:shape style="position:absolute;left:3589;top:13148;width:835;height:2" coordorigin="3589,13148" coordsize="835,0" path="m566,566l566,566e" filled="f" stroked="t" strokeweight=".1pt" strokecolor="#000000">
                <v:path arrowok="t"/>
              </v:shape>
            </v:group>
            <v:group style="position:absolute;left:3589;top:13148;width:835;height:2" coordorigin="3589,13148" coordsize="835,2">
              <v:shape style="position:absolute;left:3589;top:13148;width:835;height:2" coordorigin="3589,13148" coordsize="835,0" path="m3589,13148l4424,13148e" filled="f" stroked="t" strokeweight=".759322pt" strokecolor="#4CA0D8">
                <v:path arrowok="t"/>
              </v:shape>
            </v:group>
            <w10:wrap type="none"/>
          </v:group>
        </w:pict>
      </w:r>
      <w:hyperlink r:id="rId5">
        <w:r>
          <w:rPr>
            <w:rFonts w:ascii="Times New Roman" w:hAnsi="Times New Roman" w:cs="Times New Roman" w:eastAsia="Times New Roman"/>
            <w:sz w:val="36"/>
            <w:szCs w:val="36"/>
            <w:spacing w:val="-3"/>
            <w:w w:val="107"/>
            <w:b/>
            <w:bCs/>
          </w:rPr>
          <w:t>C</w:t>
        </w:r>
        <w:r>
          <w:rPr>
            <w:rFonts w:ascii="Times New Roman" w:hAnsi="Times New Roman" w:cs="Times New Roman" w:eastAsia="Times New Roman"/>
            <w:sz w:val="36"/>
            <w:szCs w:val="36"/>
            <w:spacing w:val="7"/>
            <w:w w:val="107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36"/>
            <w:szCs w:val="36"/>
            <w:spacing w:val="-3"/>
            <w:w w:val="107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36"/>
            <w:szCs w:val="36"/>
            <w:spacing w:val="-3"/>
            <w:w w:val="107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36"/>
            <w:szCs w:val="36"/>
            <w:spacing w:val="7"/>
            <w:w w:val="107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36"/>
            <w:szCs w:val="36"/>
            <w:spacing w:val="7"/>
            <w:w w:val="107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36"/>
            <w:szCs w:val="36"/>
            <w:spacing w:val="6"/>
            <w:w w:val="107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36"/>
            <w:szCs w:val="36"/>
            <w:spacing w:val="1"/>
            <w:w w:val="107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36"/>
            <w:szCs w:val="36"/>
            <w:spacing w:val="0"/>
            <w:w w:val="107"/>
            <w:b/>
            <w:bCs/>
          </w:rPr>
          <w:t>y</w:t>
        </w:r>
        <w:r>
          <w:rPr>
            <w:rFonts w:ascii="Times New Roman" w:hAnsi="Times New Roman" w:cs="Times New Roman" w:eastAsia="Times New Roman"/>
            <w:sz w:val="36"/>
            <w:szCs w:val="36"/>
            <w:spacing w:val="18"/>
            <w:w w:val="107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36"/>
            <w:szCs w:val="36"/>
            <w:spacing w:val="-4"/>
            <w:w w:val="143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36"/>
            <w:szCs w:val="36"/>
            <w:spacing w:val="7"/>
            <w:w w:val="110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36"/>
            <w:szCs w:val="36"/>
            <w:spacing w:val="7"/>
            <w:w w:val="110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36"/>
            <w:szCs w:val="36"/>
            <w:spacing w:val="7"/>
            <w:w w:val="110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36"/>
            <w:szCs w:val="36"/>
            <w:spacing w:val="7"/>
            <w:w w:val="122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36"/>
            <w:szCs w:val="36"/>
            <w:spacing w:val="-4"/>
            <w:w w:val="88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36"/>
            <w:szCs w:val="36"/>
            <w:spacing w:val="0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36"/>
            <w:szCs w:val="36"/>
            <w:spacing w:val="18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36"/>
            <w:szCs w:val="36"/>
            <w:spacing w:val="1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36"/>
            <w:szCs w:val="36"/>
            <w:spacing w:val="7"/>
            <w:w w:val="110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36"/>
            <w:szCs w:val="36"/>
            <w:spacing w:val="-4"/>
            <w:w w:val="88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36"/>
            <w:szCs w:val="36"/>
            <w:spacing w:val="7"/>
            <w:w w:val="122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36"/>
            <w:szCs w:val="36"/>
            <w:spacing w:val="7"/>
            <w:w w:val="110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36"/>
            <w:szCs w:val="36"/>
            <w:spacing w:val="7"/>
            <w:w w:val="122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36"/>
            <w:szCs w:val="36"/>
            <w:spacing w:val="0"/>
            <w:w w:val="110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36"/>
            <w:szCs w:val="36"/>
            <w:spacing w:val="23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36"/>
            <w:szCs w:val="36"/>
            <w:spacing w:val="-3"/>
            <w:w w:val="100"/>
            <w:b/>
            <w:bCs/>
          </w:rPr>
          <w:t>C</w:t>
        </w:r>
        <w:r>
          <w:rPr>
            <w:rFonts w:ascii="Times New Roman" w:hAnsi="Times New Roman" w:cs="Times New Roman" w:eastAsia="Times New Roman"/>
            <w:sz w:val="36"/>
            <w:szCs w:val="36"/>
            <w:spacing w:val="7"/>
            <w:w w:val="100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36"/>
            <w:szCs w:val="36"/>
            <w:spacing w:val="-3"/>
            <w:w w:val="100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36"/>
            <w:szCs w:val="36"/>
            <w:spacing w:val="0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36"/>
            <w:szCs w:val="36"/>
            <w:spacing w:val="-17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36"/>
            <w:szCs w:val="36"/>
            <w:spacing w:val="8"/>
            <w:w w:val="117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36"/>
            <w:szCs w:val="36"/>
            <w:spacing w:val="-5"/>
            <w:w w:val="117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36"/>
            <w:szCs w:val="36"/>
            <w:spacing w:val="7"/>
            <w:w w:val="117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36"/>
            <w:szCs w:val="36"/>
            <w:spacing w:val="8"/>
            <w:w w:val="117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36"/>
            <w:szCs w:val="36"/>
            <w:spacing w:val="0"/>
            <w:w w:val="117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36"/>
            <w:szCs w:val="36"/>
            <w:spacing w:val="1"/>
            <w:w w:val="117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36"/>
            <w:szCs w:val="36"/>
            <w:spacing w:val="-4"/>
            <w:w w:val="143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36"/>
            <w:szCs w:val="36"/>
            <w:spacing w:val="-4"/>
            <w:w w:val="111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36"/>
            <w:szCs w:val="36"/>
            <w:spacing w:val="-4"/>
            <w:w w:val="111"/>
            <w:b/>
            <w:bCs/>
          </w:rPr>
          <w:t>v</w:t>
        </w:r>
        <w:r>
          <w:rPr>
            <w:rFonts w:ascii="Times New Roman" w:hAnsi="Times New Roman" w:cs="Times New Roman" w:eastAsia="Times New Roman"/>
            <w:sz w:val="36"/>
            <w:szCs w:val="36"/>
            <w:spacing w:val="0"/>
            <w:w w:val="126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36"/>
            <w:szCs w:val="36"/>
            <w:spacing w:val="0"/>
            <w:w w:val="126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36"/>
            <w:szCs w:val="36"/>
            <w:spacing w:val="7"/>
            <w:w w:val="122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36"/>
            <w:szCs w:val="36"/>
            <w:spacing w:val="-4"/>
            <w:w w:val="88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36"/>
            <w:szCs w:val="36"/>
            <w:spacing w:val="-4"/>
            <w:w w:val="126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36"/>
            <w:szCs w:val="36"/>
            <w:spacing w:val="-4"/>
            <w:w w:val="111"/>
            <w:b/>
            <w:bCs/>
          </w:rPr>
          <w:t>y</w:t>
        </w:r>
        <w:r>
          <w:rPr>
            <w:rFonts w:ascii="Times New Roman" w:hAnsi="Times New Roman" w:cs="Times New Roman" w:eastAsia="Times New Roman"/>
            <w:sz w:val="36"/>
            <w:szCs w:val="36"/>
            <w:spacing w:val="7"/>
            <w:w w:val="110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36"/>
            <w:szCs w:val="36"/>
            <w:spacing w:val="7"/>
            <w:w w:val="122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36"/>
            <w:szCs w:val="36"/>
            <w:spacing w:val="7"/>
            <w:w w:val="110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36"/>
            <w:szCs w:val="36"/>
            <w:spacing w:val="7"/>
            <w:w w:val="110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36"/>
            <w:szCs w:val="36"/>
            <w:spacing w:val="0"/>
            <w:w w:val="110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36"/>
            <w:szCs w:val="36"/>
            <w:spacing w:val="0"/>
            <w:w w:val="100"/>
          </w:rPr>
        </w:r>
      </w:hyperlink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F2F2F"/>
          <w:spacing w:val="6"/>
          <w:w w:val="96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F2F2F"/>
          <w:spacing w:val="7"/>
          <w:w w:val="96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F2F2F"/>
          <w:spacing w:val="0"/>
          <w:w w:val="96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F2F2F"/>
          <w:spacing w:val="6"/>
          <w:w w:val="96"/>
          <w:b/>
          <w:bCs/>
        </w:rPr>
        <w:t> </w:t>
      </w:r>
      <w:hyperlink r:id="rId6"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3"/>
            <w:w w:val="114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3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2"/>
            <w:w w:val="82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4"/>
            <w:w w:val="103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3"/>
            <w:w w:val="114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2"/>
            <w:w w:val="82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0"/>
            <w:w w:val="114"/>
            <w:b/>
            <w:bCs/>
          </w:rPr>
          <w:t>1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11"/>
            <w:w w:val="100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3"/>
          <w:b/>
          <w:bCs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82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86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77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77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77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hyperlink r:id="rId7"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8"/>
            <w:w w:val="103"/>
            <w:b/>
            <w:bCs/>
          </w:rPr>
          <w:t>J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3"/>
            <w:w w:val="129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3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3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2"/>
            <w:w w:val="82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6"/>
            <w:w w:val="86"/>
            <w:b/>
            <w:bCs/>
          </w:rPr>
          <w:t>f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3"/>
            <w:w w:val="129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0"/>
            <w:w w:val="77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9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1"/>
            <w:w w:val="103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3"/>
            <w:w w:val="129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4"/>
            <w:w w:val="77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3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3"/>
            <w:w w:val="129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0"/>
            <w:w w:val="77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85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6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6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6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6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1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14"/>
          <w:b/>
          <w:bCs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14"/>
          <w:b/>
          <w:bCs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3"/>
          <w:b/>
          <w:bCs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14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14"/>
          <w:b/>
          <w:bCs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3"/>
          <w:b/>
          <w:bCs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14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14"/>
          <w:b/>
          <w:bCs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14"/>
          <w:b/>
          <w:bCs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4"/>
          <w:b/>
          <w:bCs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2.075pt;height:359.81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3" w:lineRule="auto"/>
        <w:ind w:left="111" w:right="47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77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82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3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96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96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3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86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77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82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4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77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16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82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86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77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86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82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6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9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9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9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9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16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82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82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86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77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16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16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77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16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82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86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82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16"/>
          <w:b/>
          <w:bCs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14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4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7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86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77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6"/>
          <w:w w:val="114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4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5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32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92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82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3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32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86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77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3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77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82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4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8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8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8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32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86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77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86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77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86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68"/>
          <w:b/>
          <w:bCs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94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5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32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2"/>
          <w:w w:val="82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68"/>
          <w:b/>
          <w:bCs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5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6"/>
          <w:w w:val="86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77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5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4"/>
          <w:w w:val="77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92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8"/>
          <w:w w:val="132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14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hyperlink r:id="rId9"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4"/>
            <w:w w:val="77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3"/>
            <w:w w:val="129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3"/>
            <w:w w:val="114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0"/>
            <w:w w:val="103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11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4"/>
            <w:w w:val="103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3"/>
            <w:w w:val="114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4"/>
            <w:w w:val="77"/>
            <w:b/>
            <w:bCs/>
          </w:rPr>
          <w:t>r</w:t>
        </w:r>
      </w:hyperlink>
      <w:r>
        <w:rPr>
          <w:rFonts w:ascii="Times New Roman" w:hAnsi="Times New Roman" w:cs="Times New Roman" w:eastAsia="Times New Roman"/>
          <w:sz w:val="19"/>
          <w:szCs w:val="19"/>
          <w:color w:val="4CA0D8"/>
          <w:spacing w:val="0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94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82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32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86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82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82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13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13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86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77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b/>
          <w:bCs/>
        </w:rPr>
        <w:t> </w:t>
      </w:r>
      <w:hyperlink r:id="rId10"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6"/>
            <w:w w:val="7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3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3"/>
            <w:w w:val="114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4"/>
            <w:w w:val="77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3"/>
            <w:w w:val="129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3"/>
            <w:w w:val="114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3"/>
            <w:w w:val="103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-3"/>
            <w:w w:val="129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9"/>
            <w:szCs w:val="19"/>
            <w:color w:val="4CA0D8"/>
            <w:spacing w:val="0"/>
            <w:w w:val="77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9"/>
            <w:szCs w:val="19"/>
            <w:color w:val="000000"/>
            <w:spacing w:val="0"/>
            <w:w w:val="100"/>
          </w:rPr>
        </w:r>
      </w:hyperlink>
    </w:p>
    <w:sectPr>
      <w:type w:val="continuous"/>
      <w:pgSz w:w="11900" w:h="16840"/>
      <w:pgMar w:top="980" w:bottom="280" w:left="12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faw.org/united-states/news/community-support-through-claw-helps-save-greyhound" TargetMode="External"/><Relationship Id="rId6" Type="http://schemas.openxmlformats.org/officeDocument/2006/relationships/hyperlink" Target="http://mix.chimpfeedr.com/42f80-animal1" TargetMode="External"/><Relationship Id="rId7" Type="http://schemas.openxmlformats.org/officeDocument/2006/relationships/hyperlink" Target="http://www.ifaw.org/united-states/node/103791" TargetMode="External"/><Relationship Id="rId8" Type="http://schemas.openxmlformats.org/officeDocument/2006/relationships/image" Target="media/image1.jpg"/><Relationship Id="rId9" Type="http://schemas.openxmlformats.org/officeDocument/2006/relationships/hyperlink" Target="http://www.ifaw.org/united-states/news/community-support-through-claw-helps-save-greyhound" TargetMode="External"/><Relationship Id="rId10" Type="http://schemas.openxmlformats.org/officeDocument/2006/relationships/hyperlink" Target="http://www.inoreader.com/?utm_source=pdf_export&amp;amp;utm_campaign=u1006057500&amp;amp;utm_medium=pd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2015-05-28T04:43:12Z</dcterms:created>
  <dcterms:modified xsi:type="dcterms:W3CDTF">2015-05-28T04:43:12Z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